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5EA18" w14:textId="5CFCA0F4" w:rsidR="00980D48" w:rsidRPr="00E467AB" w:rsidRDefault="00B55ECC" w:rsidP="00E467AB">
      <w:r w:rsidRPr="00E467AB">
        <w:t>African Safari</w:t>
      </w:r>
    </w:p>
    <w:p w14:paraId="602A6325" w14:textId="612C2BA8" w:rsidR="00B55ECC" w:rsidRPr="00E467AB" w:rsidRDefault="00B55ECC" w:rsidP="00E467AB">
      <w:r w:rsidRPr="00E467AB">
        <w:t>Join Voyager Travel Adventures on a 14-day photographic safari in the heart of Tanzania. You will spend most of your time viewing wildlife in its natural habitats, including elephants, rhinos, lions, and cheetahs. You will enjoy the luxurious comfort of our private camps, including gourmet meals.</w:t>
      </w:r>
    </w:p>
    <w:p w14:paraId="43F03E0F" w14:textId="5BC04F3D" w:rsidR="00B55ECC" w:rsidRPr="00E467AB" w:rsidRDefault="00B55ECC" w:rsidP="00E467AB">
      <w:r w:rsidRPr="00E467AB">
        <w:t>Highlights include the Serengeti National Park, Ngoro Ngoro Crater, Ngoro Ngoro Highlands, and an optional trip to Mount Kilimanjaro. Groups are never larger than twenty people, and all touring is done in well-equipped all-terrain vehicles.</w:t>
      </w:r>
      <w:bookmarkStart w:id="0" w:name="_GoBack"/>
      <w:bookmarkEnd w:id="0"/>
    </w:p>
    <w:sectPr w:rsidR="00B55ECC" w:rsidRPr="00E4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B9"/>
    <w:rsid w:val="00090547"/>
    <w:rsid w:val="001F69B9"/>
    <w:rsid w:val="0088685E"/>
    <w:rsid w:val="0096560B"/>
    <w:rsid w:val="0097758F"/>
    <w:rsid w:val="00980D48"/>
    <w:rsid w:val="00B55ECC"/>
    <w:rsid w:val="00B657BA"/>
    <w:rsid w:val="00C50988"/>
    <w:rsid w:val="00E4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cp:lastPrinted>2010-04-06T21:47:00Z</cp:lastPrinted>
  <dcterms:created xsi:type="dcterms:W3CDTF">2010-04-20T13:31:00Z</dcterms:created>
  <dcterms:modified xsi:type="dcterms:W3CDTF">2010-04-20T13:45:00Z</dcterms:modified>
</cp:coreProperties>
</file>