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F36DC" w14:textId="77777777" w:rsidR="008C6D19" w:rsidRDefault="008C6D19" w:rsidP="00292E31">
      <w:r>
        <w:t>News from Voyager!</w:t>
      </w:r>
    </w:p>
    <w:p w14:paraId="5F6B4827" w14:textId="77777777" w:rsidR="007D0CDE" w:rsidRPr="00292E31" w:rsidRDefault="007D0CDE" w:rsidP="00292E31">
      <w:bookmarkStart w:id="0" w:name="_GoBack"/>
      <w:bookmarkEnd w:id="0"/>
      <w:r w:rsidRPr="00292E31">
        <w:t>For Immediate Release</w:t>
      </w:r>
    </w:p>
    <w:p w14:paraId="31BBDA28" w14:textId="77777777" w:rsidR="007D0CDE" w:rsidRPr="00292E31" w:rsidRDefault="007D0CDE" w:rsidP="00292E31">
      <w:r w:rsidRPr="00292E31">
        <w:t>Voyager Travel Adventures Announces New Winter Tours</w:t>
      </w:r>
    </w:p>
    <w:p w14:paraId="0EAD1025" w14:textId="282F91AF" w:rsidR="007D0CDE" w:rsidRPr="00292E31" w:rsidRDefault="007D0CDE" w:rsidP="00292E31">
      <w:r w:rsidRPr="00292E31">
        <w:t xml:space="preserve">Denver, </w:t>
      </w:r>
      <w:r w:rsidR="00356CC1">
        <w:t>CO—</w:t>
      </w:r>
      <w:r w:rsidRPr="00292E31">
        <w:t xml:space="preserve">Voyager Travel Adventures, an adventure tour operator based in Denver, has announced </w:t>
      </w:r>
      <w:r w:rsidR="00DC0EB9" w:rsidRPr="00292E31">
        <w:t>its winter tour schedule, which</w:t>
      </w:r>
      <w:r w:rsidR="00292E31" w:rsidRPr="00292E31">
        <w:t xml:space="preserve"> includes exciting opportunities for everyone</w:t>
      </w:r>
      <w:r w:rsidR="00292E31">
        <w:t>.</w:t>
      </w:r>
    </w:p>
    <w:p w14:paraId="134B11A4" w14:textId="5F492DD9" w:rsidR="00292E31" w:rsidRDefault="00DC0EB9" w:rsidP="00292E31">
      <w:r w:rsidRPr="00292E31">
        <w:t>This winter, you have the option of joining Voyager Travel Adventures for cross-country ski touring in either Yellowstone National Park in Wyoming or the White Mountain Na</w:t>
      </w:r>
      <w:r w:rsidR="00292E31">
        <w:t xml:space="preserve">tional Forest in New Hampshire. </w:t>
      </w:r>
    </w:p>
    <w:p w14:paraId="2051063A" w14:textId="7C13810F" w:rsidR="00141557" w:rsidRPr="00292E31" w:rsidRDefault="00DC0EB9" w:rsidP="00292E31">
      <w:r w:rsidRPr="00292E31">
        <w:t xml:space="preserve">For travelers who prefer warmer adventures, the company is also </w:t>
      </w:r>
      <w:r w:rsidR="00141557" w:rsidRPr="00292E31">
        <w:t>adding</w:t>
      </w:r>
      <w:r w:rsidRPr="00292E31">
        <w:t xml:space="preserve"> a </w:t>
      </w:r>
      <w:r w:rsidR="00141557" w:rsidRPr="00292E31">
        <w:t xml:space="preserve">tour of Central America. Highlights include a visit to the </w:t>
      </w:r>
      <w:r w:rsidRPr="00292E31">
        <w:t xml:space="preserve">Costa Rican rain forest </w:t>
      </w:r>
      <w:r w:rsidR="00141557" w:rsidRPr="00292E31">
        <w:t>and a trip through the Panama Canal.</w:t>
      </w:r>
    </w:p>
    <w:p w14:paraId="5F68AE0B" w14:textId="77777777" w:rsidR="007D0CDE" w:rsidRPr="00292E31" w:rsidRDefault="007D0CDE" w:rsidP="00292E31">
      <w:r w:rsidRPr="00292E31">
        <w:t>For more information contact:</w:t>
      </w:r>
    </w:p>
    <w:sectPr w:rsidR="007D0CDE" w:rsidRPr="0029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DE"/>
    <w:rsid w:val="000C742F"/>
    <w:rsid w:val="00141557"/>
    <w:rsid w:val="00253962"/>
    <w:rsid w:val="00292E31"/>
    <w:rsid w:val="00356CC1"/>
    <w:rsid w:val="004B026A"/>
    <w:rsid w:val="004E0B5E"/>
    <w:rsid w:val="007D0CDE"/>
    <w:rsid w:val="008C6D19"/>
    <w:rsid w:val="00C212A3"/>
    <w:rsid w:val="00D76C47"/>
    <w:rsid w:val="00D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7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31"/>
  </w:style>
  <w:style w:type="paragraph" w:styleId="Heading1">
    <w:name w:val="heading 1"/>
    <w:basedOn w:val="Normal"/>
    <w:next w:val="Normal"/>
    <w:link w:val="Heading1Char"/>
    <w:uiPriority w:val="9"/>
    <w:qFormat/>
    <w:rsid w:val="00292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0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B5E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12A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2E31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2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92E3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31"/>
  </w:style>
  <w:style w:type="paragraph" w:styleId="Heading1">
    <w:name w:val="heading 1"/>
    <w:basedOn w:val="Normal"/>
    <w:next w:val="Normal"/>
    <w:link w:val="Heading1Char"/>
    <w:uiPriority w:val="9"/>
    <w:qFormat/>
    <w:rsid w:val="00292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0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B5E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12A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2E31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2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92E3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2010-04-14T18:11:00Z</dcterms:created>
  <dcterms:modified xsi:type="dcterms:W3CDTF">2010-04-16T14:39:00Z</dcterms:modified>
</cp:coreProperties>
</file>